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1A" w:rsidRPr="00442F0C" w:rsidRDefault="00405B1A" w:rsidP="00AD7940">
      <w:pPr>
        <w:rPr>
          <w:lang w:val="lv-LV"/>
        </w:rPr>
      </w:pPr>
    </w:p>
    <w:p w:rsidR="00405B1A" w:rsidRPr="00442F0C" w:rsidRDefault="00405B1A" w:rsidP="00AD7940">
      <w:pPr>
        <w:rPr>
          <w:lang w:val="lv-LV"/>
        </w:rPr>
      </w:pPr>
    </w:p>
    <w:p w:rsidR="00405B1A" w:rsidRPr="00442F0C" w:rsidRDefault="00405B1A" w:rsidP="00AD7940">
      <w:pPr>
        <w:rPr>
          <w:lang w:val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405B1A" w:rsidRPr="00442F0C">
        <w:trPr>
          <w:cantSplit/>
        </w:trPr>
        <w:tc>
          <w:tcPr>
            <w:tcW w:w="3967" w:type="dxa"/>
          </w:tcPr>
          <w:p w:rsidR="00405B1A" w:rsidRPr="00442F0C" w:rsidRDefault="00405B1A" w:rsidP="00424D15">
            <w:pPr>
              <w:rPr>
                <w:sz w:val="28"/>
                <w:szCs w:val="28"/>
                <w:lang w:val="lv-LV"/>
              </w:rPr>
            </w:pPr>
            <w:r w:rsidRPr="00442F0C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405B1A" w:rsidRPr="00442F0C" w:rsidRDefault="00405B1A" w:rsidP="00424D15">
            <w:pPr>
              <w:rPr>
                <w:sz w:val="28"/>
                <w:szCs w:val="28"/>
                <w:lang w:val="lv-LV"/>
              </w:rPr>
            </w:pPr>
            <w:r w:rsidRPr="00442F0C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405B1A" w:rsidRPr="00442F0C" w:rsidRDefault="00405B1A" w:rsidP="003E22C1">
            <w:pPr>
              <w:jc w:val="right"/>
              <w:rPr>
                <w:sz w:val="28"/>
                <w:szCs w:val="28"/>
                <w:lang w:val="lv-LV"/>
              </w:rPr>
            </w:pPr>
            <w:r w:rsidRPr="00442F0C">
              <w:rPr>
                <w:sz w:val="28"/>
                <w:szCs w:val="28"/>
                <w:lang w:val="lv-LV"/>
              </w:rPr>
              <w:t>2011.gada             </w:t>
            </w:r>
          </w:p>
        </w:tc>
      </w:tr>
    </w:tbl>
    <w:p w:rsidR="00405B1A" w:rsidRPr="00442F0C" w:rsidRDefault="00405B1A" w:rsidP="00F31636">
      <w:pPr>
        <w:rPr>
          <w:lang w:val="lv-LV"/>
        </w:rPr>
      </w:pPr>
    </w:p>
    <w:p w:rsidR="00405B1A" w:rsidRPr="00442F0C" w:rsidRDefault="00405B1A" w:rsidP="00F31636">
      <w:pPr>
        <w:rPr>
          <w:lang w:val="lv-LV"/>
        </w:rPr>
      </w:pPr>
    </w:p>
    <w:p w:rsidR="00405B1A" w:rsidRPr="00442F0C" w:rsidRDefault="00405B1A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442F0C">
        <w:rPr>
          <w:b/>
          <w:sz w:val="28"/>
          <w:szCs w:val="28"/>
          <w:lang w:val="lv-LV"/>
        </w:rPr>
        <w:t>.§</w:t>
      </w:r>
    </w:p>
    <w:p w:rsidR="00405B1A" w:rsidRPr="00442F0C" w:rsidRDefault="00405B1A" w:rsidP="00015CF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405B1A" w:rsidRPr="00442F0C" w:rsidRDefault="00405B1A" w:rsidP="004063D4">
      <w:pPr>
        <w:jc w:val="center"/>
        <w:rPr>
          <w:b/>
          <w:bCs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3"/>
      <w:r w:rsidRPr="00442F0C">
        <w:rPr>
          <w:b/>
          <w:bCs/>
          <w:color w:val="000000"/>
          <w:sz w:val="28"/>
          <w:szCs w:val="28"/>
          <w:lang w:val="lv-LV"/>
        </w:rPr>
        <w:t xml:space="preserve">Noteikumu projekts </w:t>
      </w:r>
      <w:r w:rsidRPr="00442F0C">
        <w:rPr>
          <w:b/>
          <w:bCs/>
          <w:sz w:val="28"/>
          <w:szCs w:val="28"/>
          <w:lang w:val="lv-LV"/>
        </w:rPr>
        <w:t>"Grozījumi Ministru kabineta 2010.gada 30.novembra noteikumos Nr.1075 "Valsts un pašvaldību institūciju amatu katalogs""</w:t>
      </w:r>
    </w:p>
    <w:p w:rsidR="00405B1A" w:rsidRPr="00442F0C" w:rsidRDefault="00405B1A" w:rsidP="004063D4">
      <w:pPr>
        <w:jc w:val="center"/>
        <w:rPr>
          <w:b/>
          <w:lang w:val="lv-LV"/>
        </w:rPr>
      </w:pPr>
      <w:r w:rsidRPr="00442F0C">
        <w:rPr>
          <w:b/>
          <w:bCs/>
          <w:lang w:val="lv-LV"/>
        </w:rPr>
        <w:t>______________________________________________________________</w:t>
      </w:r>
    </w:p>
    <w:bookmarkEnd w:id="0"/>
    <w:bookmarkEnd w:id="1"/>
    <w:bookmarkEnd w:id="2"/>
    <w:p w:rsidR="00405B1A" w:rsidRPr="00442F0C" w:rsidRDefault="00405B1A">
      <w:pPr>
        <w:pStyle w:val="BodyText"/>
        <w:rPr>
          <w:b w:val="0"/>
          <w:szCs w:val="24"/>
          <w:lang w:val="lv-LV"/>
        </w:rPr>
      </w:pPr>
      <w:r w:rsidRPr="00442F0C">
        <w:rPr>
          <w:b w:val="0"/>
          <w:szCs w:val="24"/>
          <w:lang w:val="lv-LV"/>
        </w:rPr>
        <w:t>(...)</w:t>
      </w:r>
    </w:p>
    <w:p w:rsidR="00405B1A" w:rsidRPr="00442F0C" w:rsidRDefault="00405B1A" w:rsidP="00FC0B86">
      <w:pPr>
        <w:pStyle w:val="BodyText2"/>
        <w:tabs>
          <w:tab w:val="clear" w:pos="360"/>
        </w:tabs>
        <w:spacing w:before="0"/>
        <w:rPr>
          <w:sz w:val="24"/>
        </w:rPr>
      </w:pPr>
    </w:p>
    <w:p w:rsidR="00405B1A" w:rsidRPr="00442F0C" w:rsidRDefault="00405B1A" w:rsidP="006A4BEA">
      <w:pPr>
        <w:pStyle w:val="BodyText2"/>
        <w:tabs>
          <w:tab w:val="clear" w:pos="360"/>
        </w:tabs>
        <w:spacing w:before="0"/>
        <w:ind w:firstLine="720"/>
        <w:rPr>
          <w:szCs w:val="28"/>
        </w:rPr>
      </w:pPr>
      <w:r w:rsidRPr="00442F0C">
        <w:rPr>
          <w:szCs w:val="28"/>
        </w:rPr>
        <w:t xml:space="preserve">1. Pieņemt iesniegto noteikumu projektu. </w:t>
      </w:r>
    </w:p>
    <w:p w:rsidR="00405B1A" w:rsidRPr="00442F0C" w:rsidRDefault="00405B1A" w:rsidP="006A4BEA">
      <w:pPr>
        <w:pStyle w:val="BodyText2"/>
        <w:tabs>
          <w:tab w:val="clear" w:pos="360"/>
        </w:tabs>
        <w:spacing w:before="0"/>
        <w:ind w:firstLine="720"/>
        <w:rPr>
          <w:szCs w:val="28"/>
        </w:rPr>
      </w:pPr>
      <w:r w:rsidRPr="00442F0C">
        <w:rPr>
          <w:szCs w:val="28"/>
        </w:rPr>
        <w:t>Valsts kancelejai sagatavot noteikumu projektu parakstīšanai.</w:t>
      </w:r>
    </w:p>
    <w:p w:rsidR="00405B1A" w:rsidRPr="00442F0C" w:rsidRDefault="00405B1A" w:rsidP="006A4BEA">
      <w:pPr>
        <w:ind w:firstLine="720"/>
        <w:jc w:val="both"/>
        <w:rPr>
          <w:bCs/>
          <w:sz w:val="28"/>
          <w:szCs w:val="28"/>
          <w:lang w:val="lv-LV"/>
        </w:rPr>
      </w:pPr>
      <w:r w:rsidRPr="00442F0C">
        <w:rPr>
          <w:bCs/>
          <w:sz w:val="28"/>
          <w:szCs w:val="28"/>
          <w:lang w:val="lv-LV"/>
        </w:rPr>
        <w:t>2. Valsts kancelejai izveidot darba grupu Valsts un pašvaldību institūciju amatu kataloga pilnveidošanai, aicinot tajā arī pašvaldību un arodbiedrību pārstāvjus.</w:t>
      </w:r>
    </w:p>
    <w:p w:rsidR="00405B1A" w:rsidRPr="00442F0C" w:rsidRDefault="00405B1A" w:rsidP="006A4BEA">
      <w:pPr>
        <w:ind w:firstLine="720"/>
        <w:jc w:val="both"/>
        <w:rPr>
          <w:bCs/>
          <w:sz w:val="28"/>
          <w:szCs w:val="28"/>
          <w:lang w:val="lv-LV"/>
        </w:rPr>
      </w:pPr>
      <w:r w:rsidRPr="00442F0C">
        <w:rPr>
          <w:bCs/>
          <w:sz w:val="28"/>
          <w:szCs w:val="28"/>
          <w:lang w:val="lv-LV"/>
        </w:rPr>
        <w:t xml:space="preserve">3. Valsts kancelejai sagatavot un līdz 2011.gada 1.oktobrim iesniegt noteiktā kārtībā Ministru kabinetā noteikumu projektu par grozījumiem Ministru kabineta 2010.gada 30.novembra noteikumos Nr.1075 "Valsts un pašvaldību institūciju amatu katalogs". </w:t>
      </w:r>
    </w:p>
    <w:p w:rsidR="00405B1A" w:rsidRPr="00442F0C" w:rsidRDefault="00405B1A" w:rsidP="006A4BEA">
      <w:pPr>
        <w:ind w:firstLine="720"/>
        <w:jc w:val="both"/>
        <w:rPr>
          <w:bCs/>
          <w:sz w:val="28"/>
          <w:szCs w:val="28"/>
          <w:lang w:val="lv-LV"/>
        </w:rPr>
      </w:pPr>
      <w:r w:rsidRPr="00442F0C">
        <w:rPr>
          <w:bCs/>
          <w:sz w:val="28"/>
          <w:szCs w:val="28"/>
          <w:lang w:val="lv-LV"/>
        </w:rPr>
        <w:t>4. Finanšu ministrijai sagatavot un finanšu ministram līdz 2011.gada 1.oktobrim iesniegt noteiktā kārtībā Ministru kabinetā noteikumu projektu par grozījumiem Ministru kabineta 2009.gada 22.decembra noteikumos Nr.1651 "</w:t>
      </w:r>
      <w:r w:rsidRPr="00442F0C">
        <w:rPr>
          <w:sz w:val="28"/>
          <w:szCs w:val="28"/>
          <w:lang w:val="lv-LV"/>
        </w:rPr>
        <w:t>Noteikumi par valsts un pašvaldību institūciju amatpersonu un darbinieku darba samaksu, kvalifikācijas pakāpēm un to noteikšanas kārtību</w:t>
      </w:r>
      <w:r w:rsidRPr="00442F0C">
        <w:rPr>
          <w:bCs/>
          <w:sz w:val="28"/>
          <w:szCs w:val="28"/>
          <w:lang w:val="lv-LV"/>
        </w:rPr>
        <w:t>".</w:t>
      </w:r>
    </w:p>
    <w:p w:rsidR="00405B1A" w:rsidRPr="00442F0C" w:rsidRDefault="00405B1A" w:rsidP="004063D4">
      <w:pPr>
        <w:jc w:val="both"/>
        <w:rPr>
          <w:bCs/>
          <w:lang w:val="lv-LV"/>
        </w:rPr>
      </w:pPr>
    </w:p>
    <w:p w:rsidR="00405B1A" w:rsidRPr="00442F0C" w:rsidRDefault="00405B1A" w:rsidP="004063D4">
      <w:pPr>
        <w:jc w:val="both"/>
        <w:rPr>
          <w:bCs/>
          <w:lang w:val="lv-LV"/>
        </w:rPr>
      </w:pPr>
    </w:p>
    <w:p w:rsidR="00405B1A" w:rsidRPr="00442F0C" w:rsidRDefault="00405B1A" w:rsidP="004063D4">
      <w:pPr>
        <w:jc w:val="both"/>
        <w:rPr>
          <w:bCs/>
          <w:lang w:val="lv-LV"/>
        </w:rPr>
      </w:pPr>
    </w:p>
    <w:p w:rsidR="00405B1A" w:rsidRPr="00442F0C" w:rsidRDefault="00405B1A" w:rsidP="005C07E7">
      <w:pPr>
        <w:tabs>
          <w:tab w:val="left" w:pos="6840"/>
        </w:tabs>
        <w:ind w:firstLine="720"/>
        <w:rPr>
          <w:sz w:val="28"/>
          <w:szCs w:val="28"/>
          <w:lang w:val="lv-LV"/>
        </w:rPr>
      </w:pPr>
      <w:r w:rsidRPr="00442F0C">
        <w:rPr>
          <w:sz w:val="28"/>
          <w:szCs w:val="28"/>
          <w:lang w:val="lv-LV"/>
        </w:rPr>
        <w:t>Ministru prezidents</w:t>
      </w:r>
      <w:r w:rsidRPr="00442F0C">
        <w:rPr>
          <w:sz w:val="28"/>
          <w:szCs w:val="28"/>
          <w:lang w:val="lv-LV"/>
        </w:rPr>
        <w:tab/>
        <w:t>V.Dombrovskis</w:t>
      </w:r>
    </w:p>
    <w:p w:rsidR="00405B1A" w:rsidRPr="00442F0C" w:rsidRDefault="00405B1A" w:rsidP="005C07E7">
      <w:pPr>
        <w:tabs>
          <w:tab w:val="left" w:pos="6840"/>
        </w:tabs>
        <w:ind w:firstLine="720"/>
        <w:rPr>
          <w:lang w:val="lv-LV"/>
        </w:rPr>
      </w:pPr>
    </w:p>
    <w:p w:rsidR="00405B1A" w:rsidRPr="00442F0C" w:rsidRDefault="00405B1A" w:rsidP="005C07E7">
      <w:pPr>
        <w:tabs>
          <w:tab w:val="left" w:pos="6840"/>
        </w:tabs>
        <w:ind w:firstLine="720"/>
        <w:rPr>
          <w:lang w:val="lv-LV"/>
        </w:rPr>
      </w:pPr>
    </w:p>
    <w:p w:rsidR="00405B1A" w:rsidRPr="00442F0C" w:rsidRDefault="00405B1A" w:rsidP="005C07E7">
      <w:pPr>
        <w:tabs>
          <w:tab w:val="left" w:pos="6840"/>
        </w:tabs>
        <w:ind w:firstLine="720"/>
        <w:rPr>
          <w:lang w:val="lv-LV"/>
        </w:rPr>
      </w:pPr>
    </w:p>
    <w:p w:rsidR="00405B1A" w:rsidRPr="00442F0C" w:rsidRDefault="00405B1A" w:rsidP="005C07E7">
      <w:pPr>
        <w:tabs>
          <w:tab w:val="left" w:pos="6840"/>
        </w:tabs>
        <w:ind w:firstLine="720"/>
        <w:rPr>
          <w:sz w:val="28"/>
          <w:szCs w:val="28"/>
          <w:lang w:val="lv-LV"/>
        </w:rPr>
      </w:pPr>
      <w:r w:rsidRPr="00442F0C">
        <w:rPr>
          <w:sz w:val="28"/>
          <w:szCs w:val="28"/>
          <w:lang w:val="lv-LV"/>
        </w:rPr>
        <w:t>Valsts kancelejas direktore</w:t>
      </w:r>
      <w:r w:rsidRPr="00442F0C">
        <w:rPr>
          <w:sz w:val="28"/>
          <w:szCs w:val="28"/>
          <w:lang w:val="lv-LV"/>
        </w:rPr>
        <w:tab/>
        <w:t>E.Dreimane</w:t>
      </w:r>
    </w:p>
    <w:p w:rsidR="00405B1A" w:rsidRPr="00442F0C" w:rsidRDefault="00405B1A" w:rsidP="00FD55B1">
      <w:pPr>
        <w:jc w:val="both"/>
        <w:rPr>
          <w:lang w:val="lv-LV"/>
        </w:rPr>
      </w:pPr>
    </w:p>
    <w:p w:rsidR="00405B1A" w:rsidRPr="00442F0C" w:rsidRDefault="00405B1A" w:rsidP="00FD55B1">
      <w:pPr>
        <w:jc w:val="both"/>
        <w:rPr>
          <w:lang w:val="lv-LV"/>
        </w:rPr>
      </w:pPr>
    </w:p>
    <w:p w:rsidR="00405B1A" w:rsidRPr="00442F0C" w:rsidRDefault="00405B1A" w:rsidP="005C07E7">
      <w:pPr>
        <w:tabs>
          <w:tab w:val="left" w:pos="360"/>
          <w:tab w:val="left" w:pos="6840"/>
        </w:tabs>
        <w:ind w:firstLine="720"/>
        <w:jc w:val="both"/>
        <w:rPr>
          <w:bCs/>
          <w:sz w:val="28"/>
          <w:szCs w:val="28"/>
          <w:lang w:val="lv-LV"/>
        </w:rPr>
      </w:pPr>
      <w:r w:rsidRPr="00442F0C">
        <w:rPr>
          <w:bCs/>
          <w:sz w:val="28"/>
          <w:szCs w:val="28"/>
          <w:lang w:val="lv-LV"/>
        </w:rPr>
        <w:t xml:space="preserve">Iesniedzējs: </w:t>
      </w:r>
    </w:p>
    <w:p w:rsidR="00405B1A" w:rsidRPr="00442F0C" w:rsidRDefault="00405B1A" w:rsidP="005C07E7">
      <w:pPr>
        <w:tabs>
          <w:tab w:val="left" w:pos="6840"/>
        </w:tabs>
        <w:ind w:firstLine="720"/>
        <w:rPr>
          <w:sz w:val="28"/>
          <w:szCs w:val="28"/>
          <w:lang w:val="lv-LV"/>
        </w:rPr>
      </w:pPr>
      <w:r w:rsidRPr="00442F0C">
        <w:rPr>
          <w:sz w:val="28"/>
          <w:szCs w:val="28"/>
          <w:lang w:val="lv-LV"/>
        </w:rPr>
        <w:t>Valsts kancelejas direktore</w:t>
      </w:r>
      <w:r w:rsidRPr="0030398D">
        <w:rPr>
          <w:sz w:val="28"/>
          <w:szCs w:val="28"/>
          <w:u w:val="single"/>
          <w:lang w:val="lv-LV"/>
        </w:rPr>
        <w:tab/>
      </w:r>
      <w:r w:rsidRPr="00442F0C">
        <w:rPr>
          <w:sz w:val="28"/>
          <w:szCs w:val="28"/>
          <w:lang w:val="lv-LV"/>
        </w:rPr>
        <w:t>E.Dreimane</w:t>
      </w:r>
    </w:p>
    <w:p w:rsidR="00405B1A" w:rsidRPr="00442F0C" w:rsidRDefault="00405B1A">
      <w:pPr>
        <w:tabs>
          <w:tab w:val="left" w:pos="360"/>
        </w:tabs>
        <w:jc w:val="both"/>
        <w:rPr>
          <w:bCs/>
          <w:lang w:val="lv-LV"/>
        </w:rPr>
      </w:pPr>
    </w:p>
    <w:p w:rsidR="00405B1A" w:rsidRPr="00442F0C" w:rsidRDefault="00405B1A">
      <w:pPr>
        <w:tabs>
          <w:tab w:val="left" w:pos="360"/>
        </w:tabs>
        <w:jc w:val="both"/>
        <w:rPr>
          <w:bCs/>
          <w:lang w:val="lv-LV"/>
        </w:rPr>
      </w:pPr>
    </w:p>
    <w:p w:rsidR="00405B1A" w:rsidRPr="00442F0C" w:rsidRDefault="00405B1A">
      <w:pPr>
        <w:tabs>
          <w:tab w:val="left" w:pos="360"/>
        </w:tabs>
        <w:jc w:val="both"/>
        <w:rPr>
          <w:bCs/>
          <w:lang w:val="lv-LV"/>
        </w:rPr>
      </w:pPr>
    </w:p>
    <w:p w:rsidR="00405B1A" w:rsidRPr="00442F0C" w:rsidRDefault="00405B1A">
      <w:pPr>
        <w:tabs>
          <w:tab w:val="left" w:pos="360"/>
        </w:tabs>
        <w:jc w:val="both"/>
        <w:rPr>
          <w:bCs/>
          <w:lang w:val="lv-LV"/>
        </w:rPr>
      </w:pPr>
    </w:p>
    <w:p w:rsidR="00405B1A" w:rsidRPr="00442F0C" w:rsidRDefault="00405B1A" w:rsidP="005C07E7">
      <w:pPr>
        <w:ind w:firstLine="720"/>
        <w:jc w:val="both"/>
        <w:rPr>
          <w:sz w:val="20"/>
          <w:szCs w:val="20"/>
          <w:lang w:val="lv-LV"/>
        </w:rPr>
      </w:pPr>
      <w:r w:rsidRPr="00442F0C">
        <w:rPr>
          <w:sz w:val="20"/>
          <w:szCs w:val="20"/>
          <w:lang w:val="lv-LV"/>
        </w:rPr>
        <w:t>04.04.2011.</w:t>
      </w:r>
    </w:p>
    <w:p w:rsidR="00405B1A" w:rsidRPr="00442F0C" w:rsidRDefault="00405B1A" w:rsidP="005C07E7">
      <w:pPr>
        <w:ind w:firstLine="720"/>
        <w:jc w:val="both"/>
        <w:rPr>
          <w:sz w:val="20"/>
          <w:szCs w:val="20"/>
          <w:lang w:val="lv-LV"/>
        </w:rPr>
      </w:pPr>
      <w:r w:rsidRPr="00442F0C">
        <w:rPr>
          <w:sz w:val="20"/>
          <w:szCs w:val="20"/>
          <w:lang w:val="lv-LV"/>
        </w:rPr>
        <w:t>140</w:t>
      </w:r>
    </w:p>
    <w:p w:rsidR="00405B1A" w:rsidRPr="00442F0C" w:rsidRDefault="00405B1A" w:rsidP="00442F0C">
      <w:pPr>
        <w:ind w:firstLine="720"/>
        <w:jc w:val="both"/>
        <w:rPr>
          <w:sz w:val="20"/>
          <w:szCs w:val="20"/>
          <w:lang w:val="lv-LV"/>
        </w:rPr>
      </w:pPr>
      <w:r w:rsidRPr="00442F0C">
        <w:rPr>
          <w:sz w:val="20"/>
          <w:szCs w:val="20"/>
          <w:lang w:val="lv-LV"/>
        </w:rPr>
        <w:t>Medvecka 67082907</w:t>
      </w:r>
    </w:p>
    <w:p w:rsidR="00405B1A" w:rsidRPr="00442F0C" w:rsidRDefault="00405B1A" w:rsidP="00442F0C">
      <w:pPr>
        <w:ind w:firstLine="720"/>
        <w:jc w:val="both"/>
        <w:rPr>
          <w:sz w:val="20"/>
          <w:szCs w:val="20"/>
          <w:lang w:val="lv-LV"/>
        </w:rPr>
      </w:pPr>
      <w:r w:rsidRPr="00442F0C">
        <w:rPr>
          <w:sz w:val="20"/>
          <w:szCs w:val="20"/>
          <w:lang w:val="lv-LV"/>
        </w:rPr>
        <w:t>Baiba.Medvecka@mk.gov.lv</w:t>
      </w:r>
    </w:p>
    <w:sectPr w:rsidR="00405B1A" w:rsidRPr="00442F0C" w:rsidSect="005C07E7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1A" w:rsidRDefault="00405B1A" w:rsidP="003E22C1">
      <w:r>
        <w:separator/>
      </w:r>
    </w:p>
  </w:endnote>
  <w:endnote w:type="continuationSeparator" w:id="0">
    <w:p w:rsidR="00405B1A" w:rsidRDefault="00405B1A" w:rsidP="003E2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1A" w:rsidRPr="005C07E7" w:rsidRDefault="00405B1A" w:rsidP="005C07E7">
    <w:pPr>
      <w:pStyle w:val="BodyText3"/>
      <w:spacing w:after="0"/>
      <w:jc w:val="both"/>
      <w:rPr>
        <w:bCs/>
        <w:lang w:val="lv-LV"/>
      </w:rPr>
    </w:pPr>
    <w:fldSimple w:instr=" FILENAME   \* MERGEFORMAT ">
      <w:r w:rsidRPr="0030398D">
        <w:rPr>
          <w:noProof/>
          <w:lang w:val="lv-LV"/>
        </w:rPr>
        <w:t xml:space="preserve">MKProt_040411_Amatu </w:t>
      </w:r>
      <w:r>
        <w:rPr>
          <w:noProof/>
        </w:rPr>
        <w:t>katalogs20110407134341</w:t>
      </w:r>
    </w:fldSimple>
    <w:r w:rsidRPr="005C07E7">
      <w:t>(20086)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1A" w:rsidRPr="00442F0C" w:rsidRDefault="00405B1A" w:rsidP="00442F0C">
    <w:pPr>
      <w:pStyle w:val="Header"/>
      <w:rPr>
        <w:sz w:val="16"/>
      </w:rPr>
    </w:pPr>
    <w:fldSimple w:instr=" FILENAME  \* MERGEFORMAT ">
      <w:r w:rsidRPr="0030398D">
        <w:rPr>
          <w:noProof/>
          <w:sz w:val="16"/>
        </w:rPr>
        <w:t>MKProt_040411_Amatu katalogs20110407134341</w:t>
      </w:r>
    </w:fldSimple>
    <w:r>
      <w:rPr>
        <w:sz w:val="16"/>
      </w:rPr>
      <w:t xml:space="preserve"> (20086)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1A" w:rsidRDefault="00405B1A" w:rsidP="003E22C1">
      <w:r>
        <w:separator/>
      </w:r>
    </w:p>
  </w:footnote>
  <w:footnote w:type="continuationSeparator" w:id="0">
    <w:p w:rsidR="00405B1A" w:rsidRDefault="00405B1A" w:rsidP="003E2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1A" w:rsidRDefault="00405B1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05B1A" w:rsidRDefault="00405B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1A" w:rsidRPr="0030398D" w:rsidRDefault="00405B1A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30398D">
      <w:rPr>
        <w:b/>
        <w:bCs/>
        <w:sz w:val="28"/>
        <w:szCs w:val="28"/>
      </w:rPr>
      <w:t>MINISTRU KABINETA SĒDES PROTOKOLLĒMUMS</w:t>
    </w:r>
  </w:p>
  <w:p w:rsidR="00405B1A" w:rsidRPr="0030398D" w:rsidRDefault="00405B1A">
    <w:pPr>
      <w:pStyle w:val="Header"/>
      <w:rPr>
        <w:sz w:val="28"/>
        <w:szCs w:val="28"/>
      </w:rPr>
    </w:pPr>
  </w:p>
  <w:p w:rsidR="00405B1A" w:rsidRPr="0030398D" w:rsidRDefault="00405B1A">
    <w:pPr>
      <w:pStyle w:val="Header"/>
      <w:rPr>
        <w:sz w:val="28"/>
        <w:szCs w:val="28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017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68A0410"/>
    <w:multiLevelType w:val="multilevel"/>
    <w:tmpl w:val="4AB46E7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06D460C"/>
    <w:multiLevelType w:val="multilevel"/>
    <w:tmpl w:val="0BBEBFE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5D42A80"/>
    <w:multiLevelType w:val="multilevel"/>
    <w:tmpl w:val="B8760EC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B006CAC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462E248E"/>
    <w:multiLevelType w:val="hybridMultilevel"/>
    <w:tmpl w:val="44781172"/>
    <w:lvl w:ilvl="0" w:tplc="81541B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14B02F8"/>
    <w:multiLevelType w:val="hybridMultilevel"/>
    <w:tmpl w:val="A88A6744"/>
    <w:lvl w:ilvl="0" w:tplc="7F7ADF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8486ADA"/>
    <w:multiLevelType w:val="multilevel"/>
    <w:tmpl w:val="8D1253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4D6"/>
    <w:rsid w:val="00001590"/>
    <w:rsid w:val="00002034"/>
    <w:rsid w:val="00002581"/>
    <w:rsid w:val="000029C1"/>
    <w:rsid w:val="00012D6D"/>
    <w:rsid w:val="00012D80"/>
    <w:rsid w:val="00015CF2"/>
    <w:rsid w:val="00020C68"/>
    <w:rsid w:val="00032B72"/>
    <w:rsid w:val="00037AE3"/>
    <w:rsid w:val="000416AF"/>
    <w:rsid w:val="00043771"/>
    <w:rsid w:val="00045371"/>
    <w:rsid w:val="00046625"/>
    <w:rsid w:val="00050317"/>
    <w:rsid w:val="00057003"/>
    <w:rsid w:val="00065217"/>
    <w:rsid w:val="00071946"/>
    <w:rsid w:val="00073AFD"/>
    <w:rsid w:val="00081817"/>
    <w:rsid w:val="000902BE"/>
    <w:rsid w:val="000928BE"/>
    <w:rsid w:val="000953E9"/>
    <w:rsid w:val="000A1CAE"/>
    <w:rsid w:val="000A6042"/>
    <w:rsid w:val="000B134E"/>
    <w:rsid w:val="000B271D"/>
    <w:rsid w:val="000B2D40"/>
    <w:rsid w:val="000B3C41"/>
    <w:rsid w:val="000C511E"/>
    <w:rsid w:val="000D76C4"/>
    <w:rsid w:val="000E2974"/>
    <w:rsid w:val="000E67C1"/>
    <w:rsid w:val="000F14B8"/>
    <w:rsid w:val="00100A7A"/>
    <w:rsid w:val="001047BC"/>
    <w:rsid w:val="00107534"/>
    <w:rsid w:val="00113458"/>
    <w:rsid w:val="00115207"/>
    <w:rsid w:val="0012440A"/>
    <w:rsid w:val="00130C33"/>
    <w:rsid w:val="0013472A"/>
    <w:rsid w:val="00135418"/>
    <w:rsid w:val="00150C73"/>
    <w:rsid w:val="00153699"/>
    <w:rsid w:val="0016058D"/>
    <w:rsid w:val="00164A8D"/>
    <w:rsid w:val="00164D53"/>
    <w:rsid w:val="001847E4"/>
    <w:rsid w:val="0018669C"/>
    <w:rsid w:val="00197920"/>
    <w:rsid w:val="001A5871"/>
    <w:rsid w:val="001A723A"/>
    <w:rsid w:val="001B0ECC"/>
    <w:rsid w:val="001B3407"/>
    <w:rsid w:val="001B76DA"/>
    <w:rsid w:val="001B7FBE"/>
    <w:rsid w:val="001C237E"/>
    <w:rsid w:val="001C3A21"/>
    <w:rsid w:val="001C6ACE"/>
    <w:rsid w:val="001D1572"/>
    <w:rsid w:val="001D7148"/>
    <w:rsid w:val="001E0FE0"/>
    <w:rsid w:val="001E2BAF"/>
    <w:rsid w:val="001F0EB6"/>
    <w:rsid w:val="001F1452"/>
    <w:rsid w:val="001F2065"/>
    <w:rsid w:val="001F39BA"/>
    <w:rsid w:val="001F567D"/>
    <w:rsid w:val="001F6181"/>
    <w:rsid w:val="0020085A"/>
    <w:rsid w:val="002038EB"/>
    <w:rsid w:val="00211741"/>
    <w:rsid w:val="00213E47"/>
    <w:rsid w:val="00217557"/>
    <w:rsid w:val="00221D5F"/>
    <w:rsid w:val="002403CD"/>
    <w:rsid w:val="00241F63"/>
    <w:rsid w:val="00243A67"/>
    <w:rsid w:val="00244A23"/>
    <w:rsid w:val="00245051"/>
    <w:rsid w:val="00247EB3"/>
    <w:rsid w:val="0025473C"/>
    <w:rsid w:val="00261E3C"/>
    <w:rsid w:val="00262D3A"/>
    <w:rsid w:val="002648A6"/>
    <w:rsid w:val="00275C3E"/>
    <w:rsid w:val="00286337"/>
    <w:rsid w:val="00286988"/>
    <w:rsid w:val="00293DEF"/>
    <w:rsid w:val="00293FD4"/>
    <w:rsid w:val="0029787E"/>
    <w:rsid w:val="002A0430"/>
    <w:rsid w:val="002B1A5B"/>
    <w:rsid w:val="002B36FC"/>
    <w:rsid w:val="002B5979"/>
    <w:rsid w:val="002C1417"/>
    <w:rsid w:val="002C4901"/>
    <w:rsid w:val="002C7856"/>
    <w:rsid w:val="002D0DA7"/>
    <w:rsid w:val="002D66C4"/>
    <w:rsid w:val="002E0D39"/>
    <w:rsid w:val="002E3920"/>
    <w:rsid w:val="002E3B8A"/>
    <w:rsid w:val="002F047A"/>
    <w:rsid w:val="002F1A79"/>
    <w:rsid w:val="002F447E"/>
    <w:rsid w:val="0030053F"/>
    <w:rsid w:val="00301D03"/>
    <w:rsid w:val="0030398D"/>
    <w:rsid w:val="003058DF"/>
    <w:rsid w:val="00314E0F"/>
    <w:rsid w:val="00323246"/>
    <w:rsid w:val="00323D05"/>
    <w:rsid w:val="003251E7"/>
    <w:rsid w:val="00327A8A"/>
    <w:rsid w:val="00327BCC"/>
    <w:rsid w:val="00337639"/>
    <w:rsid w:val="003403B1"/>
    <w:rsid w:val="00345234"/>
    <w:rsid w:val="0034791F"/>
    <w:rsid w:val="00353BAB"/>
    <w:rsid w:val="00366F2E"/>
    <w:rsid w:val="00370035"/>
    <w:rsid w:val="00373B85"/>
    <w:rsid w:val="003806D9"/>
    <w:rsid w:val="00382792"/>
    <w:rsid w:val="00384421"/>
    <w:rsid w:val="00393561"/>
    <w:rsid w:val="00393968"/>
    <w:rsid w:val="003959A4"/>
    <w:rsid w:val="003959E8"/>
    <w:rsid w:val="00396565"/>
    <w:rsid w:val="003969F8"/>
    <w:rsid w:val="003A57D4"/>
    <w:rsid w:val="003C69E9"/>
    <w:rsid w:val="003C7BAB"/>
    <w:rsid w:val="003D2861"/>
    <w:rsid w:val="003E22C1"/>
    <w:rsid w:val="003F52B5"/>
    <w:rsid w:val="003F5C67"/>
    <w:rsid w:val="003F7625"/>
    <w:rsid w:val="00404F34"/>
    <w:rsid w:val="00405B1A"/>
    <w:rsid w:val="004063D4"/>
    <w:rsid w:val="00406C49"/>
    <w:rsid w:val="004073EE"/>
    <w:rsid w:val="00413C50"/>
    <w:rsid w:val="00413CE2"/>
    <w:rsid w:val="00415555"/>
    <w:rsid w:val="00424443"/>
    <w:rsid w:val="00424D15"/>
    <w:rsid w:val="00425003"/>
    <w:rsid w:val="00431F9D"/>
    <w:rsid w:val="004328BA"/>
    <w:rsid w:val="004340EE"/>
    <w:rsid w:val="00442F0C"/>
    <w:rsid w:val="004472C5"/>
    <w:rsid w:val="00455361"/>
    <w:rsid w:val="00457676"/>
    <w:rsid w:val="00463FF8"/>
    <w:rsid w:val="00467ADA"/>
    <w:rsid w:val="0047093E"/>
    <w:rsid w:val="00472D44"/>
    <w:rsid w:val="00476D36"/>
    <w:rsid w:val="004809AE"/>
    <w:rsid w:val="004924EC"/>
    <w:rsid w:val="004927E4"/>
    <w:rsid w:val="00497A62"/>
    <w:rsid w:val="004A062D"/>
    <w:rsid w:val="004A1578"/>
    <w:rsid w:val="004A1D3E"/>
    <w:rsid w:val="004A4CC4"/>
    <w:rsid w:val="004A5DCC"/>
    <w:rsid w:val="004A6E24"/>
    <w:rsid w:val="004B2B92"/>
    <w:rsid w:val="004B7AE3"/>
    <w:rsid w:val="004D01F1"/>
    <w:rsid w:val="004D3334"/>
    <w:rsid w:val="004E1AED"/>
    <w:rsid w:val="004F04F8"/>
    <w:rsid w:val="004F5A64"/>
    <w:rsid w:val="0050036B"/>
    <w:rsid w:val="00501CDC"/>
    <w:rsid w:val="00515EAE"/>
    <w:rsid w:val="00526252"/>
    <w:rsid w:val="005314F6"/>
    <w:rsid w:val="00540C5A"/>
    <w:rsid w:val="0054131C"/>
    <w:rsid w:val="005439D4"/>
    <w:rsid w:val="005477D0"/>
    <w:rsid w:val="00553111"/>
    <w:rsid w:val="005532F4"/>
    <w:rsid w:val="005728F0"/>
    <w:rsid w:val="00574087"/>
    <w:rsid w:val="00581E12"/>
    <w:rsid w:val="00585EC7"/>
    <w:rsid w:val="00590925"/>
    <w:rsid w:val="005918C7"/>
    <w:rsid w:val="005A14B4"/>
    <w:rsid w:val="005A1C9E"/>
    <w:rsid w:val="005A21F5"/>
    <w:rsid w:val="005A7713"/>
    <w:rsid w:val="005B4811"/>
    <w:rsid w:val="005C07E7"/>
    <w:rsid w:val="005C34AA"/>
    <w:rsid w:val="005C522A"/>
    <w:rsid w:val="005E3A79"/>
    <w:rsid w:val="005E465F"/>
    <w:rsid w:val="005E6536"/>
    <w:rsid w:val="005F2BA4"/>
    <w:rsid w:val="005F623D"/>
    <w:rsid w:val="00602830"/>
    <w:rsid w:val="00610A58"/>
    <w:rsid w:val="006150B1"/>
    <w:rsid w:val="00615CFF"/>
    <w:rsid w:val="006219A4"/>
    <w:rsid w:val="006226AA"/>
    <w:rsid w:val="006259EE"/>
    <w:rsid w:val="00651B2B"/>
    <w:rsid w:val="00651EB1"/>
    <w:rsid w:val="00653625"/>
    <w:rsid w:val="006635A6"/>
    <w:rsid w:val="006636F4"/>
    <w:rsid w:val="00667146"/>
    <w:rsid w:val="006778B7"/>
    <w:rsid w:val="0069011E"/>
    <w:rsid w:val="00690AD4"/>
    <w:rsid w:val="006A2C23"/>
    <w:rsid w:val="006A4BEA"/>
    <w:rsid w:val="006A4F2F"/>
    <w:rsid w:val="006A5DD0"/>
    <w:rsid w:val="006A5FB3"/>
    <w:rsid w:val="006B7580"/>
    <w:rsid w:val="006C1B76"/>
    <w:rsid w:val="006C1F60"/>
    <w:rsid w:val="006C3709"/>
    <w:rsid w:val="006C5DBC"/>
    <w:rsid w:val="006C5DD7"/>
    <w:rsid w:val="006C7FC8"/>
    <w:rsid w:val="006D19A2"/>
    <w:rsid w:val="006E2F55"/>
    <w:rsid w:val="006E33F8"/>
    <w:rsid w:val="006E7346"/>
    <w:rsid w:val="006F0C9D"/>
    <w:rsid w:val="006F62E2"/>
    <w:rsid w:val="0070246B"/>
    <w:rsid w:val="0070673B"/>
    <w:rsid w:val="00710C53"/>
    <w:rsid w:val="00711C31"/>
    <w:rsid w:val="0071443E"/>
    <w:rsid w:val="00716ADB"/>
    <w:rsid w:val="00717F76"/>
    <w:rsid w:val="00720411"/>
    <w:rsid w:val="00723114"/>
    <w:rsid w:val="00725AC8"/>
    <w:rsid w:val="00725D89"/>
    <w:rsid w:val="0073045D"/>
    <w:rsid w:val="007321A6"/>
    <w:rsid w:val="00734D66"/>
    <w:rsid w:val="007376F1"/>
    <w:rsid w:val="0075293C"/>
    <w:rsid w:val="00753B2D"/>
    <w:rsid w:val="007545F9"/>
    <w:rsid w:val="00757E56"/>
    <w:rsid w:val="00760348"/>
    <w:rsid w:val="007605AE"/>
    <w:rsid w:val="0076134A"/>
    <w:rsid w:val="00762475"/>
    <w:rsid w:val="007711E6"/>
    <w:rsid w:val="00780BD6"/>
    <w:rsid w:val="00781ED9"/>
    <w:rsid w:val="007927E9"/>
    <w:rsid w:val="007947DC"/>
    <w:rsid w:val="007979C9"/>
    <w:rsid w:val="007A03C3"/>
    <w:rsid w:val="007A3C41"/>
    <w:rsid w:val="007A4EE4"/>
    <w:rsid w:val="007B5398"/>
    <w:rsid w:val="007B67A0"/>
    <w:rsid w:val="007C22DF"/>
    <w:rsid w:val="007C3D35"/>
    <w:rsid w:val="007C5875"/>
    <w:rsid w:val="007D5777"/>
    <w:rsid w:val="007D5D20"/>
    <w:rsid w:val="007D748C"/>
    <w:rsid w:val="007D75E8"/>
    <w:rsid w:val="007D78C9"/>
    <w:rsid w:val="007E395F"/>
    <w:rsid w:val="007E46FB"/>
    <w:rsid w:val="007F1C33"/>
    <w:rsid w:val="007F4F35"/>
    <w:rsid w:val="008060BF"/>
    <w:rsid w:val="0080719B"/>
    <w:rsid w:val="00807975"/>
    <w:rsid w:val="008155CF"/>
    <w:rsid w:val="00816E48"/>
    <w:rsid w:val="00820501"/>
    <w:rsid w:val="00820FA8"/>
    <w:rsid w:val="00822533"/>
    <w:rsid w:val="00826BE4"/>
    <w:rsid w:val="00827EAC"/>
    <w:rsid w:val="00830CD2"/>
    <w:rsid w:val="00832F98"/>
    <w:rsid w:val="00833778"/>
    <w:rsid w:val="0083583B"/>
    <w:rsid w:val="0084599E"/>
    <w:rsid w:val="00846B41"/>
    <w:rsid w:val="00847E3D"/>
    <w:rsid w:val="00850AF2"/>
    <w:rsid w:val="00850AF4"/>
    <w:rsid w:val="00866594"/>
    <w:rsid w:val="008709A3"/>
    <w:rsid w:val="00874174"/>
    <w:rsid w:val="008836D1"/>
    <w:rsid w:val="008851D0"/>
    <w:rsid w:val="00894C07"/>
    <w:rsid w:val="00896833"/>
    <w:rsid w:val="008A25BC"/>
    <w:rsid w:val="008A4351"/>
    <w:rsid w:val="008A4761"/>
    <w:rsid w:val="008A50B7"/>
    <w:rsid w:val="008A78F5"/>
    <w:rsid w:val="008B1C5D"/>
    <w:rsid w:val="008B34F2"/>
    <w:rsid w:val="008C12BE"/>
    <w:rsid w:val="008C1E16"/>
    <w:rsid w:val="008C2F7F"/>
    <w:rsid w:val="008C3C59"/>
    <w:rsid w:val="008C4E8A"/>
    <w:rsid w:val="008C7CB6"/>
    <w:rsid w:val="008D45F5"/>
    <w:rsid w:val="008D7C4A"/>
    <w:rsid w:val="008E560F"/>
    <w:rsid w:val="008F354F"/>
    <w:rsid w:val="008F44C3"/>
    <w:rsid w:val="00901845"/>
    <w:rsid w:val="00901C77"/>
    <w:rsid w:val="009074F3"/>
    <w:rsid w:val="00907949"/>
    <w:rsid w:val="00913B0D"/>
    <w:rsid w:val="00913DDF"/>
    <w:rsid w:val="00913F12"/>
    <w:rsid w:val="009220C4"/>
    <w:rsid w:val="00925212"/>
    <w:rsid w:val="009254A1"/>
    <w:rsid w:val="009269F7"/>
    <w:rsid w:val="00930141"/>
    <w:rsid w:val="009306DD"/>
    <w:rsid w:val="00937134"/>
    <w:rsid w:val="009378DB"/>
    <w:rsid w:val="00937CFF"/>
    <w:rsid w:val="00940FD4"/>
    <w:rsid w:val="00943B5D"/>
    <w:rsid w:val="00947729"/>
    <w:rsid w:val="00951D43"/>
    <w:rsid w:val="00956052"/>
    <w:rsid w:val="00957864"/>
    <w:rsid w:val="009621F5"/>
    <w:rsid w:val="00965B49"/>
    <w:rsid w:val="00965EAB"/>
    <w:rsid w:val="0097126D"/>
    <w:rsid w:val="00977923"/>
    <w:rsid w:val="0098061C"/>
    <w:rsid w:val="0098615E"/>
    <w:rsid w:val="00986FAC"/>
    <w:rsid w:val="009916BA"/>
    <w:rsid w:val="00993B9F"/>
    <w:rsid w:val="00996E9B"/>
    <w:rsid w:val="009A6EC4"/>
    <w:rsid w:val="009B0357"/>
    <w:rsid w:val="009B0E52"/>
    <w:rsid w:val="009B42B2"/>
    <w:rsid w:val="009B6E5E"/>
    <w:rsid w:val="009C0749"/>
    <w:rsid w:val="009C1981"/>
    <w:rsid w:val="009C529E"/>
    <w:rsid w:val="009E3EB9"/>
    <w:rsid w:val="009F182B"/>
    <w:rsid w:val="009F2C66"/>
    <w:rsid w:val="00A00204"/>
    <w:rsid w:val="00A12EB2"/>
    <w:rsid w:val="00A13BA8"/>
    <w:rsid w:val="00A1705B"/>
    <w:rsid w:val="00A2183D"/>
    <w:rsid w:val="00A2489E"/>
    <w:rsid w:val="00A27089"/>
    <w:rsid w:val="00A31F66"/>
    <w:rsid w:val="00A33F34"/>
    <w:rsid w:val="00A3668F"/>
    <w:rsid w:val="00A4569F"/>
    <w:rsid w:val="00A464BE"/>
    <w:rsid w:val="00A500CB"/>
    <w:rsid w:val="00A56A40"/>
    <w:rsid w:val="00A67C40"/>
    <w:rsid w:val="00A71A23"/>
    <w:rsid w:val="00A74823"/>
    <w:rsid w:val="00A74FA5"/>
    <w:rsid w:val="00A76C02"/>
    <w:rsid w:val="00A801D0"/>
    <w:rsid w:val="00A83A7A"/>
    <w:rsid w:val="00A87E09"/>
    <w:rsid w:val="00A91CC1"/>
    <w:rsid w:val="00A92BE4"/>
    <w:rsid w:val="00A9440F"/>
    <w:rsid w:val="00A9789B"/>
    <w:rsid w:val="00AA3349"/>
    <w:rsid w:val="00AA375B"/>
    <w:rsid w:val="00AB0735"/>
    <w:rsid w:val="00AC1695"/>
    <w:rsid w:val="00AC5603"/>
    <w:rsid w:val="00AD7940"/>
    <w:rsid w:val="00AE3029"/>
    <w:rsid w:val="00AE7248"/>
    <w:rsid w:val="00AE7A25"/>
    <w:rsid w:val="00AF1B19"/>
    <w:rsid w:val="00AF5B5E"/>
    <w:rsid w:val="00AF7980"/>
    <w:rsid w:val="00B032B0"/>
    <w:rsid w:val="00B15326"/>
    <w:rsid w:val="00B15AA9"/>
    <w:rsid w:val="00B15B50"/>
    <w:rsid w:val="00B23911"/>
    <w:rsid w:val="00B23E2E"/>
    <w:rsid w:val="00B23EBF"/>
    <w:rsid w:val="00B3106A"/>
    <w:rsid w:val="00B31376"/>
    <w:rsid w:val="00B33F57"/>
    <w:rsid w:val="00B374AA"/>
    <w:rsid w:val="00B37645"/>
    <w:rsid w:val="00B47593"/>
    <w:rsid w:val="00B509F9"/>
    <w:rsid w:val="00B51165"/>
    <w:rsid w:val="00B51AE4"/>
    <w:rsid w:val="00B56DFB"/>
    <w:rsid w:val="00B6111E"/>
    <w:rsid w:val="00B67D74"/>
    <w:rsid w:val="00B74D41"/>
    <w:rsid w:val="00B864D6"/>
    <w:rsid w:val="00B94637"/>
    <w:rsid w:val="00B952B0"/>
    <w:rsid w:val="00B9691B"/>
    <w:rsid w:val="00B97032"/>
    <w:rsid w:val="00B9771F"/>
    <w:rsid w:val="00BA2B1F"/>
    <w:rsid w:val="00BA6369"/>
    <w:rsid w:val="00BA7E18"/>
    <w:rsid w:val="00BB18DB"/>
    <w:rsid w:val="00BC12E2"/>
    <w:rsid w:val="00BC44C9"/>
    <w:rsid w:val="00BD3B65"/>
    <w:rsid w:val="00BD4385"/>
    <w:rsid w:val="00BE1CD9"/>
    <w:rsid w:val="00BE1ED1"/>
    <w:rsid w:val="00BE33D6"/>
    <w:rsid w:val="00BF4BD2"/>
    <w:rsid w:val="00BF6468"/>
    <w:rsid w:val="00BF7DF4"/>
    <w:rsid w:val="00BF7F17"/>
    <w:rsid w:val="00C0196E"/>
    <w:rsid w:val="00C026CF"/>
    <w:rsid w:val="00C02FF6"/>
    <w:rsid w:val="00C03E4F"/>
    <w:rsid w:val="00C119C3"/>
    <w:rsid w:val="00C11B91"/>
    <w:rsid w:val="00C201E9"/>
    <w:rsid w:val="00C21E64"/>
    <w:rsid w:val="00C21F6B"/>
    <w:rsid w:val="00C22581"/>
    <w:rsid w:val="00C22AA2"/>
    <w:rsid w:val="00C246C2"/>
    <w:rsid w:val="00C24D03"/>
    <w:rsid w:val="00C24F5D"/>
    <w:rsid w:val="00C262E3"/>
    <w:rsid w:val="00C268C2"/>
    <w:rsid w:val="00C371B3"/>
    <w:rsid w:val="00C4797A"/>
    <w:rsid w:val="00C47F95"/>
    <w:rsid w:val="00C55350"/>
    <w:rsid w:val="00C62B73"/>
    <w:rsid w:val="00C64228"/>
    <w:rsid w:val="00C758A7"/>
    <w:rsid w:val="00C82392"/>
    <w:rsid w:val="00C8303A"/>
    <w:rsid w:val="00C87F5D"/>
    <w:rsid w:val="00C90096"/>
    <w:rsid w:val="00C911DD"/>
    <w:rsid w:val="00C93C3C"/>
    <w:rsid w:val="00C9543C"/>
    <w:rsid w:val="00C96369"/>
    <w:rsid w:val="00C97F2D"/>
    <w:rsid w:val="00CA0B9C"/>
    <w:rsid w:val="00CA0CB1"/>
    <w:rsid w:val="00CA1B51"/>
    <w:rsid w:val="00CA2517"/>
    <w:rsid w:val="00CA490A"/>
    <w:rsid w:val="00CA5657"/>
    <w:rsid w:val="00CB56E1"/>
    <w:rsid w:val="00CB7BA8"/>
    <w:rsid w:val="00CC0938"/>
    <w:rsid w:val="00CC64FC"/>
    <w:rsid w:val="00CC6F49"/>
    <w:rsid w:val="00CD0A78"/>
    <w:rsid w:val="00CD6339"/>
    <w:rsid w:val="00CD67D8"/>
    <w:rsid w:val="00CE4A12"/>
    <w:rsid w:val="00CF048A"/>
    <w:rsid w:val="00CF2105"/>
    <w:rsid w:val="00D0011B"/>
    <w:rsid w:val="00D02731"/>
    <w:rsid w:val="00D02860"/>
    <w:rsid w:val="00D044AF"/>
    <w:rsid w:val="00D045F1"/>
    <w:rsid w:val="00D0717D"/>
    <w:rsid w:val="00D2508B"/>
    <w:rsid w:val="00D31310"/>
    <w:rsid w:val="00D35E0C"/>
    <w:rsid w:val="00D4123A"/>
    <w:rsid w:val="00D43260"/>
    <w:rsid w:val="00D45934"/>
    <w:rsid w:val="00D50FA0"/>
    <w:rsid w:val="00D55F1E"/>
    <w:rsid w:val="00D64A66"/>
    <w:rsid w:val="00D72024"/>
    <w:rsid w:val="00D73FB7"/>
    <w:rsid w:val="00D77FD4"/>
    <w:rsid w:val="00D93237"/>
    <w:rsid w:val="00D94307"/>
    <w:rsid w:val="00D97FB2"/>
    <w:rsid w:val="00DA29DF"/>
    <w:rsid w:val="00DA67A2"/>
    <w:rsid w:val="00DA7158"/>
    <w:rsid w:val="00DA7FD9"/>
    <w:rsid w:val="00DA7FFD"/>
    <w:rsid w:val="00DB040B"/>
    <w:rsid w:val="00DB1793"/>
    <w:rsid w:val="00DB39AA"/>
    <w:rsid w:val="00DB5988"/>
    <w:rsid w:val="00DC320A"/>
    <w:rsid w:val="00DD170D"/>
    <w:rsid w:val="00DD4375"/>
    <w:rsid w:val="00DD5883"/>
    <w:rsid w:val="00DE0DB6"/>
    <w:rsid w:val="00DE1216"/>
    <w:rsid w:val="00DE1411"/>
    <w:rsid w:val="00DE2C45"/>
    <w:rsid w:val="00DE46FB"/>
    <w:rsid w:val="00DE4F41"/>
    <w:rsid w:val="00E019F7"/>
    <w:rsid w:val="00E01EAB"/>
    <w:rsid w:val="00E03EE8"/>
    <w:rsid w:val="00E12069"/>
    <w:rsid w:val="00E13C28"/>
    <w:rsid w:val="00E20B82"/>
    <w:rsid w:val="00E20F57"/>
    <w:rsid w:val="00E25F8C"/>
    <w:rsid w:val="00E26A0A"/>
    <w:rsid w:val="00E347AD"/>
    <w:rsid w:val="00E410D7"/>
    <w:rsid w:val="00E415F5"/>
    <w:rsid w:val="00E44D8C"/>
    <w:rsid w:val="00E5179E"/>
    <w:rsid w:val="00E521B1"/>
    <w:rsid w:val="00E52DE6"/>
    <w:rsid w:val="00E61465"/>
    <w:rsid w:val="00E65D77"/>
    <w:rsid w:val="00E66111"/>
    <w:rsid w:val="00E6712E"/>
    <w:rsid w:val="00E67911"/>
    <w:rsid w:val="00E67B45"/>
    <w:rsid w:val="00E747CA"/>
    <w:rsid w:val="00E75EF6"/>
    <w:rsid w:val="00E771E8"/>
    <w:rsid w:val="00E80E8E"/>
    <w:rsid w:val="00E82630"/>
    <w:rsid w:val="00E95A2C"/>
    <w:rsid w:val="00E97D96"/>
    <w:rsid w:val="00EA1A91"/>
    <w:rsid w:val="00EA50E6"/>
    <w:rsid w:val="00EA797E"/>
    <w:rsid w:val="00EC6BF2"/>
    <w:rsid w:val="00ED6582"/>
    <w:rsid w:val="00ED6845"/>
    <w:rsid w:val="00EE00FB"/>
    <w:rsid w:val="00EE5E07"/>
    <w:rsid w:val="00EE5EE1"/>
    <w:rsid w:val="00EF03A9"/>
    <w:rsid w:val="00EF405C"/>
    <w:rsid w:val="00F0394E"/>
    <w:rsid w:val="00F12A7B"/>
    <w:rsid w:val="00F14CFE"/>
    <w:rsid w:val="00F2776C"/>
    <w:rsid w:val="00F31636"/>
    <w:rsid w:val="00F31845"/>
    <w:rsid w:val="00F33522"/>
    <w:rsid w:val="00F345C9"/>
    <w:rsid w:val="00F42788"/>
    <w:rsid w:val="00F42F4E"/>
    <w:rsid w:val="00F53226"/>
    <w:rsid w:val="00F545DD"/>
    <w:rsid w:val="00F57918"/>
    <w:rsid w:val="00F6073D"/>
    <w:rsid w:val="00F614C9"/>
    <w:rsid w:val="00F64FB4"/>
    <w:rsid w:val="00F6759E"/>
    <w:rsid w:val="00F7726D"/>
    <w:rsid w:val="00F77B29"/>
    <w:rsid w:val="00F80DBF"/>
    <w:rsid w:val="00F84926"/>
    <w:rsid w:val="00F855DF"/>
    <w:rsid w:val="00F900D4"/>
    <w:rsid w:val="00F93D8B"/>
    <w:rsid w:val="00F93EB8"/>
    <w:rsid w:val="00F964F3"/>
    <w:rsid w:val="00FA14BF"/>
    <w:rsid w:val="00FA3F4B"/>
    <w:rsid w:val="00FA7F6C"/>
    <w:rsid w:val="00FB372E"/>
    <w:rsid w:val="00FC0B86"/>
    <w:rsid w:val="00FD10F2"/>
    <w:rsid w:val="00FD55B1"/>
    <w:rsid w:val="00FD7066"/>
    <w:rsid w:val="00FD79CE"/>
    <w:rsid w:val="00FE0F44"/>
    <w:rsid w:val="00FE588B"/>
    <w:rsid w:val="00FF0D43"/>
    <w:rsid w:val="00FF155C"/>
    <w:rsid w:val="00FF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4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6845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1CC1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ED6845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1EB1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ED6845"/>
    <w:pPr>
      <w:tabs>
        <w:tab w:val="left" w:pos="360"/>
      </w:tabs>
      <w:spacing w:before="120"/>
      <w:jc w:val="both"/>
    </w:pPr>
    <w:rPr>
      <w:bCs/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1CC1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D684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D68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1EB1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B1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793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99"/>
    <w:qFormat/>
    <w:rsid w:val="00B032B0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8A25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2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25BC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2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25BC"/>
    <w:rPr>
      <w:b/>
      <w:bCs/>
    </w:rPr>
  </w:style>
  <w:style w:type="paragraph" w:styleId="BodyText3">
    <w:name w:val="Body Text 3"/>
    <w:basedOn w:val="Normal"/>
    <w:link w:val="BodyText3Char"/>
    <w:uiPriority w:val="99"/>
    <w:rsid w:val="005531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53111"/>
    <w:rPr>
      <w:rFonts w:cs="Times New Roman"/>
      <w:sz w:val="16"/>
      <w:szCs w:val="1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57864"/>
    <w:pPr>
      <w:jc w:val="center"/>
    </w:pPr>
    <w:rPr>
      <w:b/>
      <w:bCs/>
      <w:sz w:val="26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957864"/>
    <w:rPr>
      <w:rFonts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578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159</Words>
  <Characters>1164</Characters>
  <Application>Microsoft Office Outlook</Application>
  <DocSecurity>0</DocSecurity>
  <Lines>0</Lines>
  <Paragraphs>0</Paragraphs>
  <ScaleCrop>false</ScaleCrop>
  <Company>Valsts kanceleja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Protokollēmuma projekts</dc:subject>
  <dc:creator>Baiba Medvecka</dc:creator>
  <cp:keywords/>
  <dc:description>Baiba.Medvecka@mk.gov.lv67082907</dc:description>
  <cp:lastModifiedBy>Gita Sniega</cp:lastModifiedBy>
  <cp:revision>10</cp:revision>
  <cp:lastPrinted>2011-04-08T07:46:00Z</cp:lastPrinted>
  <dcterms:created xsi:type="dcterms:W3CDTF">2011-04-04T07:08:00Z</dcterms:created>
  <dcterms:modified xsi:type="dcterms:W3CDTF">2011-04-08T07:46:00Z</dcterms:modified>
</cp:coreProperties>
</file>